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0" w:rsidRDefault="00270B87" w:rsidP="003F4B08">
      <w:pPr>
        <w:pStyle w:val="Heading1"/>
        <w:jc w:val="center"/>
      </w:pPr>
      <w:r>
        <w:t>Drafting Self-assessment Mitigating Circumstances Form</w:t>
      </w:r>
    </w:p>
    <w:p w:rsidR="008C2AA8" w:rsidRPr="003F4B08" w:rsidRDefault="003F4B08" w:rsidP="003F4B08">
      <w:pPr>
        <w:jc w:val="center"/>
        <w:rPr>
          <w:b/>
          <w:color w:val="FF0000"/>
          <w:sz w:val="24"/>
        </w:rPr>
      </w:pPr>
      <w:r w:rsidRPr="003F4B08">
        <w:rPr>
          <w:b/>
          <w:color w:val="FF0000"/>
          <w:sz w:val="24"/>
        </w:rPr>
        <w:t>This form is to be used for drafting only and cannot be submitted as an MCE.</w:t>
      </w:r>
    </w:p>
    <w:p w:rsidR="004668FB" w:rsidRDefault="004668FB" w:rsidP="008D5C81"/>
    <w:p w:rsidR="008C2AA8" w:rsidRDefault="00270B87" w:rsidP="008C2AA8">
      <w:pPr>
        <w:pStyle w:val="Heading2"/>
      </w:pPr>
      <w:r>
        <w:t>Section two</w:t>
      </w:r>
      <w:r w:rsidR="00895B58">
        <w:t xml:space="preserve"> – Practical Arrangements</w:t>
      </w:r>
    </w:p>
    <w:tbl>
      <w:tblPr>
        <w:tblStyle w:val="NoteForm1"/>
        <w:tblW w:w="5000" w:type="pct"/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1440"/>
        <w:gridCol w:w="7920"/>
      </w:tblGrid>
      <w:tr w:rsidR="00EE72EC" w:rsidTr="005F2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:rsidR="00EE72EC" w:rsidRDefault="00895B58" w:rsidP="00895B58">
            <w:r>
              <w:t>Question 14</w:t>
            </w:r>
            <w:r w:rsidR="00C760E3">
              <w:t>:</w:t>
            </w:r>
          </w:p>
        </w:tc>
        <w:tc>
          <w:tcPr>
            <w:tcW w:w="7920" w:type="dxa"/>
          </w:tcPr>
          <w:p w:rsidR="00EE72EC" w:rsidRDefault="00895B58" w:rsidP="00895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5B58">
              <w:t>Did you encounter any difficulties with revision for your examinations and/or preparation for coursework submission?</w:t>
            </w:r>
            <w:r>
              <w:t xml:space="preserve"> If you selected yes in response to this question please explain what the impact of these difficulties were:</w:t>
            </w:r>
          </w:p>
        </w:tc>
      </w:tr>
      <w:tr w:rsidR="00EE72EC" w:rsidTr="005F23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895B58" w:rsidP="00895B58">
            <w:pPr>
              <w:pStyle w:val="Notes"/>
            </w:pPr>
            <w:r>
              <w:t>Answer</w:t>
            </w:r>
            <w:r w:rsidR="00C760E3">
              <w:t>:</w:t>
            </w:r>
          </w:p>
        </w:tc>
        <w:tc>
          <w:tcPr>
            <w:tcW w:w="7920" w:type="dxa"/>
          </w:tcPr>
          <w:p w:rsidR="00EE72EC" w:rsidRDefault="00EE72EC" w:rsidP="00895B58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72EC" w:rsidRDefault="00EE72EC" w:rsidP="008D5C81"/>
    <w:tbl>
      <w:tblPr>
        <w:tblStyle w:val="NotesForm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ce to write down questions and notes table 2"/>
      </w:tblPr>
      <w:tblGrid>
        <w:gridCol w:w="1440"/>
        <w:gridCol w:w="7920"/>
      </w:tblGrid>
      <w:tr w:rsidR="00EE72EC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895B58" w:rsidP="00895B58">
            <w:r>
              <w:t>Question 17</w:t>
            </w:r>
            <w:r w:rsidR="0002013D">
              <w:t>:</w:t>
            </w:r>
          </w:p>
        </w:tc>
        <w:tc>
          <w:tcPr>
            <w:tcW w:w="7920" w:type="dxa"/>
          </w:tcPr>
          <w:p w:rsidR="00EE72EC" w:rsidRDefault="00895B58" w:rsidP="00895B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5B58">
              <w:t>Did you encounter any technical difficulties when sitting your examinations and/or in submitting your coursework?</w:t>
            </w:r>
            <w:r>
              <w:t xml:space="preserve"> </w:t>
            </w:r>
            <w:r w:rsidRPr="00895B58">
              <w:t>If you selected yes in re</w:t>
            </w:r>
            <w:r>
              <w:t xml:space="preserve">sponse to this question, </w:t>
            </w:r>
            <w:r w:rsidRPr="00895B58">
              <w:t>please explain what the impact of these difficulties was.</w:t>
            </w:r>
          </w:p>
        </w:tc>
      </w:tr>
      <w:tr w:rsidR="00EE72EC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895B58" w:rsidP="00895B58">
            <w:pPr>
              <w:pStyle w:val="Notes"/>
            </w:pPr>
            <w:r>
              <w:t>Answer</w:t>
            </w:r>
            <w:r w:rsidR="0002013D">
              <w:t>:</w:t>
            </w:r>
          </w:p>
        </w:tc>
        <w:tc>
          <w:tcPr>
            <w:tcW w:w="7920" w:type="dxa"/>
          </w:tcPr>
          <w:p w:rsidR="00EE72EC" w:rsidRDefault="00EE72EC" w:rsidP="00895B58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72EC" w:rsidRDefault="00EE72EC" w:rsidP="008D5C81"/>
    <w:tbl>
      <w:tblPr>
        <w:tblStyle w:val="NotesForm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ce to write down questions and notes table 3"/>
      </w:tblPr>
      <w:tblGrid>
        <w:gridCol w:w="1440"/>
        <w:gridCol w:w="7920"/>
      </w:tblGrid>
      <w:tr w:rsidR="00EE72EC" w:rsidTr="00C1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895B58" w:rsidP="00895B58">
            <w:r>
              <w:t>Question 20</w:t>
            </w:r>
            <w:r w:rsidR="00C760E3">
              <w:t>:</w:t>
            </w:r>
          </w:p>
        </w:tc>
        <w:tc>
          <w:tcPr>
            <w:tcW w:w="7920" w:type="dxa"/>
          </w:tcPr>
          <w:p w:rsidR="00EE72EC" w:rsidRDefault="00895B58" w:rsidP="008D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5B58">
              <w:t xml:space="preserve">Did you encounter any environmental difficulties when submitting your examinations and/or in submitting your course? </w:t>
            </w:r>
            <w:r w:rsidRPr="00895B58">
              <w:t>If you selected yes in re</w:t>
            </w:r>
            <w:r>
              <w:t xml:space="preserve">sponse to this question, </w:t>
            </w:r>
            <w:r w:rsidRPr="00895B58">
              <w:t>please explain what the impact of these difficulties was.</w:t>
            </w:r>
          </w:p>
        </w:tc>
      </w:tr>
      <w:tr w:rsidR="00EE72EC" w:rsidTr="00C1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E72EC" w:rsidRDefault="00895B58" w:rsidP="00895B58">
            <w:pPr>
              <w:pStyle w:val="Notes"/>
            </w:pPr>
            <w:r>
              <w:t>Answer</w:t>
            </w:r>
            <w:r w:rsidR="00C760E3">
              <w:t>:</w:t>
            </w:r>
          </w:p>
        </w:tc>
        <w:tc>
          <w:tcPr>
            <w:tcW w:w="7920" w:type="dxa"/>
          </w:tcPr>
          <w:p w:rsidR="00EE72EC" w:rsidRDefault="00EE72EC" w:rsidP="00895B58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4CF2" w:rsidRDefault="00BD4CF2"/>
    <w:p w:rsidR="008C2AA8" w:rsidRDefault="00895B58" w:rsidP="008C2AA8">
      <w:pPr>
        <w:pStyle w:val="Heading2"/>
      </w:pPr>
      <w:r>
        <w:t>Section three - MCE</w:t>
      </w:r>
    </w:p>
    <w:tbl>
      <w:tblPr>
        <w:tblStyle w:val="NotesForm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ce to write down questions and notes table 3"/>
      </w:tblPr>
      <w:tblGrid>
        <w:gridCol w:w="1440"/>
        <w:gridCol w:w="7920"/>
      </w:tblGrid>
      <w:tr w:rsidR="00895B58" w:rsidTr="0065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5B58" w:rsidRDefault="00895B58" w:rsidP="006500F2">
            <w:r>
              <w:t>Question 24</w:t>
            </w:r>
            <w:r>
              <w:t>:</w:t>
            </w:r>
          </w:p>
        </w:tc>
        <w:tc>
          <w:tcPr>
            <w:tcW w:w="7920" w:type="dxa"/>
          </w:tcPr>
          <w:p w:rsidR="00895B58" w:rsidRDefault="00895B58" w:rsidP="00650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5B58">
              <w:t>Please use this section to explain how your circumstances affected your performance</w:t>
            </w:r>
            <w:r>
              <w:t>.</w:t>
            </w:r>
          </w:p>
        </w:tc>
      </w:tr>
      <w:tr w:rsidR="00895B58" w:rsidTr="0065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5B58" w:rsidRDefault="00895B58" w:rsidP="006500F2">
            <w:pPr>
              <w:pStyle w:val="Notes"/>
            </w:pPr>
            <w:r>
              <w:t>Answer:</w:t>
            </w:r>
          </w:p>
        </w:tc>
        <w:tc>
          <w:tcPr>
            <w:tcW w:w="7920" w:type="dxa"/>
          </w:tcPr>
          <w:p w:rsidR="00895B58" w:rsidRDefault="00895B58" w:rsidP="006500F2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A3015" w:rsidRDefault="00DA3015" w:rsidP="009660D7"/>
    <w:tbl>
      <w:tblPr>
        <w:tblStyle w:val="NotesForm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pace to write down questions and notes table 3"/>
      </w:tblPr>
      <w:tblGrid>
        <w:gridCol w:w="1440"/>
        <w:gridCol w:w="7920"/>
      </w:tblGrid>
      <w:tr w:rsidR="00895B58" w:rsidTr="0065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5B58" w:rsidRDefault="00895B58" w:rsidP="006500F2">
            <w:r>
              <w:t>Question 25</w:t>
            </w:r>
            <w:r>
              <w:t>:</w:t>
            </w:r>
          </w:p>
        </w:tc>
        <w:tc>
          <w:tcPr>
            <w:tcW w:w="7920" w:type="dxa"/>
          </w:tcPr>
          <w:p w:rsidR="00895B58" w:rsidRDefault="00895B58" w:rsidP="00650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5B58">
              <w:t>Please list what examinations and/or coursework submissions were affected</w:t>
            </w:r>
          </w:p>
          <w:p w:rsidR="00895B58" w:rsidRPr="00895B58" w:rsidRDefault="00895B58" w:rsidP="00650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95B58">
              <w:rPr>
                <w:i/>
              </w:rPr>
              <w:t>Please state below which examinations were affected, including assessment title and code. If all of your examinations were affected, please state all below.</w:t>
            </w:r>
          </w:p>
        </w:tc>
      </w:tr>
      <w:tr w:rsidR="00895B58" w:rsidTr="0065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5B58" w:rsidRDefault="00895B58" w:rsidP="006500F2">
            <w:pPr>
              <w:pStyle w:val="Notes"/>
            </w:pPr>
            <w:bookmarkStart w:id="0" w:name="_GoBack"/>
            <w:bookmarkEnd w:id="0"/>
            <w:r>
              <w:lastRenderedPageBreak/>
              <w:t>Answer:</w:t>
            </w:r>
          </w:p>
        </w:tc>
        <w:tc>
          <w:tcPr>
            <w:tcW w:w="7920" w:type="dxa"/>
          </w:tcPr>
          <w:p w:rsidR="00895B58" w:rsidRDefault="00895B58" w:rsidP="006500F2">
            <w:pPr>
              <w:pStyle w:val="Note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5B58" w:rsidRDefault="00895B58" w:rsidP="009660D7"/>
    <w:sectPr w:rsidR="00895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87" w:rsidRDefault="00270B87">
      <w:pPr>
        <w:spacing w:line="240" w:lineRule="auto"/>
      </w:pPr>
      <w:r>
        <w:separator/>
      </w:r>
    </w:p>
  </w:endnote>
  <w:endnote w:type="continuationSeparator" w:id="0">
    <w:p w:rsidR="00270B87" w:rsidRDefault="00270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87" w:rsidRDefault="00270B87">
      <w:pPr>
        <w:spacing w:line="240" w:lineRule="auto"/>
      </w:pPr>
      <w:r>
        <w:separator/>
      </w:r>
    </w:p>
  </w:footnote>
  <w:footnote w:type="continuationSeparator" w:id="0">
    <w:p w:rsidR="00270B87" w:rsidRDefault="00270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159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21" w:rsidRDefault="003F4B08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159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4F21">
          <w:fldChar w:fldCharType="begin"/>
        </w:r>
        <w:r w:rsidR="00F94F21">
          <w:instrText xml:space="preserve"> PAGE   \* MERGEFORMAT </w:instrText>
        </w:r>
        <w:r w:rsidR="00F94F21">
          <w:fldChar w:fldCharType="separate"/>
        </w:r>
        <w:r w:rsidRPr="003F4B08">
          <w:rPr>
            <w:b/>
            <w:bCs/>
            <w:noProof/>
          </w:rPr>
          <w:t>2</w:t>
        </w:r>
        <w:r w:rsidR="00F94F21">
          <w:rPr>
            <w:b/>
            <w:bCs/>
            <w:noProof/>
          </w:rPr>
          <w:fldChar w:fldCharType="end"/>
        </w:r>
        <w:r w:rsidR="00F94F21">
          <w:rPr>
            <w:b/>
            <w:bCs/>
          </w:rPr>
          <w:t xml:space="preserve"> | </w:t>
        </w:r>
        <w:r w:rsidR="00F94F21">
          <w:rPr>
            <w:color w:val="7F7F7F" w:themeColor="background1" w:themeShade="7F"/>
            <w:spacing w:val="60"/>
          </w:rPr>
          <w:t>Page</w:t>
        </w:r>
      </w:sdtContent>
    </w:sdt>
  </w:p>
  <w:p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8" w:rsidRDefault="003F4B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17159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87"/>
    <w:rsid w:val="00005B57"/>
    <w:rsid w:val="0002013D"/>
    <w:rsid w:val="00037E0A"/>
    <w:rsid w:val="00075CF6"/>
    <w:rsid w:val="00101ACE"/>
    <w:rsid w:val="00133D13"/>
    <w:rsid w:val="00135F16"/>
    <w:rsid w:val="00150524"/>
    <w:rsid w:val="001664B8"/>
    <w:rsid w:val="001A569B"/>
    <w:rsid w:val="001F2AA1"/>
    <w:rsid w:val="00265EB5"/>
    <w:rsid w:val="00270B87"/>
    <w:rsid w:val="0032740D"/>
    <w:rsid w:val="00341345"/>
    <w:rsid w:val="003B18D2"/>
    <w:rsid w:val="003F4B08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E16C7"/>
    <w:rsid w:val="006F4EC4"/>
    <w:rsid w:val="007125A1"/>
    <w:rsid w:val="007740D5"/>
    <w:rsid w:val="00782E91"/>
    <w:rsid w:val="007E427E"/>
    <w:rsid w:val="00806380"/>
    <w:rsid w:val="0087103E"/>
    <w:rsid w:val="00895B58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5F7F"/>
    <w:rsid w:val="00F47D69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7757E9"/>
  <w15:chartTrackingRefBased/>
  <w15:docId w15:val="{04AFD922-DABF-449E-97B0-B27401B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s0107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FFCCF3FAB24EA1B9D8A96E703CC6B7">
    <w:name w:val="36FFCCF3FAB24EA1B9D8A96E703CC6B7"/>
  </w:style>
  <w:style w:type="paragraph" w:customStyle="1" w:styleId="41DCC39DD45143BB96515BAF4278DE7B">
    <w:name w:val="41DCC39DD45143BB96515BAF4278DE7B"/>
  </w:style>
  <w:style w:type="paragraph" w:customStyle="1" w:styleId="396D7EEB23F047B0B3C593FFA953876F">
    <w:name w:val="396D7EEB23F047B0B3C593FFA953876F"/>
  </w:style>
  <w:style w:type="paragraph" w:customStyle="1" w:styleId="ADA8AAC2341549F3919F9AECAEB07113">
    <w:name w:val="ADA8AAC2341549F3919F9AECAEB07113"/>
  </w:style>
  <w:style w:type="paragraph" w:customStyle="1" w:styleId="E7B03693B470457E94F649508EC4FC8B">
    <w:name w:val="E7B03693B470457E94F649508EC4FC8B"/>
  </w:style>
  <w:style w:type="paragraph" w:customStyle="1" w:styleId="F252D51D1D0B49A0B527D871606F0F1D">
    <w:name w:val="F252D51D1D0B49A0B527D871606F0F1D"/>
  </w:style>
  <w:style w:type="paragraph" w:customStyle="1" w:styleId="A02241F303C14C3E8FC566BA70D7D481">
    <w:name w:val="A02241F303C14C3E8FC566BA70D7D481"/>
  </w:style>
  <w:style w:type="paragraph" w:customStyle="1" w:styleId="1C3D8172993D40FDBD860733AA74B205">
    <w:name w:val="1C3D8172993D40FDBD860733AA74B205"/>
  </w:style>
  <w:style w:type="paragraph" w:customStyle="1" w:styleId="D37EE0F3655C4C46976F132E346673F0">
    <w:name w:val="D37EE0F3655C4C46976F132E346673F0"/>
  </w:style>
  <w:style w:type="paragraph" w:customStyle="1" w:styleId="C516A726C4AE4F31AE29DCCAB77FA1A7">
    <w:name w:val="C516A726C4AE4F31AE29DCCAB77FA1A7"/>
  </w:style>
  <w:style w:type="paragraph" w:customStyle="1" w:styleId="C1F113CEB63B4A96BF3F3A54DAB2D783">
    <w:name w:val="C1F113CEB63B4A96BF3F3A54DAB2D783"/>
  </w:style>
  <w:style w:type="paragraph" w:customStyle="1" w:styleId="7D9CADFDC0D14FCE9DE43DDBE7F7A992">
    <w:name w:val="7D9CADFDC0D14FCE9DE43DDBE7F7A992"/>
  </w:style>
  <w:style w:type="paragraph" w:customStyle="1" w:styleId="DC237CA0910349AFA5E07E82A02C43A0">
    <w:name w:val="DC237CA0910349AFA5E07E82A02C43A0"/>
  </w:style>
  <w:style w:type="paragraph" w:customStyle="1" w:styleId="6BEC4DD51E8642859A3B720856F023C6">
    <w:name w:val="6BEC4DD51E8642859A3B720856F023C6"/>
  </w:style>
  <w:style w:type="paragraph" w:customStyle="1" w:styleId="303B7A7563B54B85A72A0119B1AD293A">
    <w:name w:val="303B7A7563B54B85A72A0119B1AD293A"/>
  </w:style>
  <w:style w:type="paragraph" w:customStyle="1" w:styleId="0008AB458EB94D1BA7AB1AB46C8BBE83">
    <w:name w:val="0008AB458EB94D1BA7AB1AB46C8BBE83"/>
  </w:style>
  <w:style w:type="paragraph" w:customStyle="1" w:styleId="C016C224141B489A8E67FF980F302AD4">
    <w:name w:val="C016C224141B489A8E67FF980F302AD4"/>
  </w:style>
  <w:style w:type="paragraph" w:customStyle="1" w:styleId="7FFA260CE4144B4BBBF715F064D7EB53">
    <w:name w:val="7FFA260CE4144B4BBBF715F064D7EB53"/>
  </w:style>
  <w:style w:type="paragraph" w:customStyle="1" w:styleId="2212449D08ED43B4A669F59FB7906BAF">
    <w:name w:val="2212449D08ED43B4A669F59FB7906BAF"/>
  </w:style>
  <w:style w:type="paragraph" w:customStyle="1" w:styleId="287419988A1F49A4B6781E17A0315403">
    <w:name w:val="287419988A1F49A4B6781E17A0315403"/>
  </w:style>
  <w:style w:type="paragraph" w:customStyle="1" w:styleId="7BCB5985DC8E4E2BAE790B6C83474FBB">
    <w:name w:val="7BCB5985DC8E4E2BAE790B6C83474FBB"/>
  </w:style>
  <w:style w:type="paragraph" w:customStyle="1" w:styleId="09A15FBAD470442194072077D40D9F07">
    <w:name w:val="09A15FBAD470442194072077D40D9F07"/>
  </w:style>
  <w:style w:type="paragraph" w:customStyle="1" w:styleId="DD66425D028245E684DDE0A1F47BD5CD">
    <w:name w:val="DD66425D028245E684DDE0A1F47BD5CD"/>
  </w:style>
  <w:style w:type="paragraph" w:customStyle="1" w:styleId="004135AB9D464F3FB57B388B7751860B">
    <w:name w:val="004135AB9D464F3FB57B388B7751860B"/>
  </w:style>
  <w:style w:type="paragraph" w:customStyle="1" w:styleId="D38A2A8289AD4AC5A397CB1D43D0FD1C">
    <w:name w:val="D38A2A8289AD4AC5A397CB1D43D0FD1C"/>
  </w:style>
  <w:style w:type="paragraph" w:customStyle="1" w:styleId="863979C96D0F409EA7182F157B0C2997">
    <w:name w:val="863979C96D0F409EA7182F157B0C2997"/>
  </w:style>
  <w:style w:type="paragraph" w:customStyle="1" w:styleId="33FB256E20F841B391641F509D235161">
    <w:name w:val="33FB256E20F841B391641F509D235161"/>
  </w:style>
  <w:style w:type="paragraph" w:customStyle="1" w:styleId="E77FE0DA688D469D93B24A3320EBF7FC">
    <w:name w:val="E77FE0DA688D469D93B24A3320EBF7FC"/>
  </w:style>
  <w:style w:type="paragraph" w:customStyle="1" w:styleId="81D330C2401840CE8DB402C6F4840A0A">
    <w:name w:val="81D330C2401840CE8DB402C6F4840A0A"/>
  </w:style>
  <w:style w:type="paragraph" w:customStyle="1" w:styleId="0D8FB5F6BFF04FEC8ACE80868BB3E7CD">
    <w:name w:val="0D8FB5F6BFF04FEC8ACE80868BB3E7CD"/>
  </w:style>
  <w:style w:type="paragraph" w:customStyle="1" w:styleId="37BB4F9951BA48D3A182ED3679ABFD2D">
    <w:name w:val="37BB4F9951BA48D3A182ED3679ABFD2D"/>
  </w:style>
  <w:style w:type="paragraph" w:customStyle="1" w:styleId="E1EFD0E5EAC34AFBA20A67A2B1E0AD54">
    <w:name w:val="E1EFD0E5EAC34AFBA20A67A2B1E0AD54"/>
  </w:style>
  <w:style w:type="paragraph" w:customStyle="1" w:styleId="498B6F2A775B4088ABE43EBF1AE955F8">
    <w:name w:val="498B6F2A775B4088ABE43EBF1AE95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28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Ashley</dc:creator>
  <cp:lastModifiedBy>Sarah Ashley</cp:lastModifiedBy>
  <cp:revision>1</cp:revision>
  <dcterms:created xsi:type="dcterms:W3CDTF">2020-04-29T12:34:00Z</dcterms:created>
  <dcterms:modified xsi:type="dcterms:W3CDTF">2020-04-29T13:02:00Z</dcterms:modified>
</cp:coreProperties>
</file>